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27" w:rsidRPr="00BC0465" w:rsidRDefault="00C17827" w:rsidP="00BC0465">
      <w:pPr>
        <w:spacing w:after="0" w:line="240" w:lineRule="auto"/>
        <w:jc w:val="center"/>
        <w:rPr>
          <w:sz w:val="28"/>
          <w:szCs w:val="28"/>
        </w:rPr>
      </w:pPr>
      <w:r w:rsidRPr="00BC0465">
        <w:rPr>
          <w:b/>
          <w:bCs/>
          <w:sz w:val="28"/>
          <w:szCs w:val="28"/>
        </w:rPr>
        <w:t>Formularz zgłoszenia dziecka do Przedszkola Samorządowego w Pucku</w:t>
      </w:r>
    </w:p>
    <w:p w:rsidR="00C17827" w:rsidRDefault="00C17827" w:rsidP="00BC0465">
      <w:pPr>
        <w:spacing w:after="0"/>
        <w:jc w:val="center"/>
        <w:rPr>
          <w:b/>
          <w:bCs/>
        </w:rPr>
      </w:pPr>
      <w:r w:rsidRPr="00FA3801">
        <w:rPr>
          <w:b/>
          <w:bCs/>
        </w:rPr>
        <w:t>na czas częściowego otwarcia placówki dla dzieci wynikającego z Rozporządzenia MEN z dnia 29.04.2020r.</w:t>
      </w:r>
    </w:p>
    <w:p w:rsidR="00C17827" w:rsidRDefault="00C17827" w:rsidP="00FA3801">
      <w:pPr>
        <w:spacing w:after="0"/>
        <w:rPr>
          <w:b/>
          <w:bCs/>
        </w:rPr>
      </w:pPr>
    </w:p>
    <w:p w:rsidR="00C17827" w:rsidRDefault="00C17827" w:rsidP="00FA3801">
      <w:pPr>
        <w:spacing w:after="0"/>
      </w:pPr>
      <w:r w:rsidRPr="00FA3801">
        <w:t>Zgłaszam wolę przyjęcia do przedszkola mojego dziecka ..............................................................................</w:t>
      </w:r>
      <w:r>
        <w:t xml:space="preserve">...... </w:t>
      </w:r>
    </w:p>
    <w:p w:rsidR="00C17827" w:rsidRDefault="00C17827" w:rsidP="00F50EC6">
      <w:pPr>
        <w:spacing w:after="0"/>
        <w:ind w:left="5664" w:firstLine="708"/>
      </w:pPr>
      <w:r w:rsidRPr="00F50EC6">
        <w:rPr>
          <w:sz w:val="16"/>
          <w:szCs w:val="16"/>
        </w:rPr>
        <w:t>(nazwisko i imię dziecka)</w:t>
      </w:r>
      <w:r>
        <w:t xml:space="preserve"> </w:t>
      </w:r>
    </w:p>
    <w:p w:rsidR="00C17827" w:rsidRDefault="00C17827" w:rsidP="00F50EC6">
      <w:pPr>
        <w:spacing w:after="0"/>
      </w:pPr>
      <w:r>
        <w:t>na czas częściowego otwarcia placówki od dnia .............................................</w:t>
      </w:r>
    </w:p>
    <w:p w:rsidR="00C17827" w:rsidRDefault="00C17827" w:rsidP="00F50EC6">
      <w:pPr>
        <w:spacing w:after="0"/>
        <w:ind w:left="4248" w:firstLine="708"/>
      </w:pPr>
      <w:r w:rsidRPr="00F50EC6">
        <w:rPr>
          <w:sz w:val="16"/>
          <w:szCs w:val="16"/>
        </w:rPr>
        <w:t>(</w:t>
      </w:r>
      <w:r>
        <w:rPr>
          <w:sz w:val="16"/>
          <w:szCs w:val="16"/>
        </w:rPr>
        <w:t>data</w:t>
      </w:r>
      <w:r w:rsidRPr="00F50EC6">
        <w:rPr>
          <w:sz w:val="16"/>
          <w:szCs w:val="16"/>
        </w:rPr>
        <w:t>)</w:t>
      </w:r>
      <w:r>
        <w:t xml:space="preserve"> </w:t>
      </w:r>
    </w:p>
    <w:p w:rsidR="00C17827" w:rsidRDefault="00C17827" w:rsidP="00FA3801">
      <w:pPr>
        <w:spacing w:after="0" w:line="240" w:lineRule="auto"/>
      </w:pPr>
    </w:p>
    <w:p w:rsidR="00C17827" w:rsidRDefault="00C17827" w:rsidP="00F50EC6">
      <w:pPr>
        <w:jc w:val="center"/>
      </w:pPr>
      <w:r w:rsidRPr="00BC0465">
        <w:rPr>
          <w:b/>
          <w:bCs/>
          <w:u w:val="single"/>
        </w:rPr>
        <w:t>Oświadczam,</w:t>
      </w:r>
      <w:r>
        <w:t xml:space="preserve"> że zapoznałem/am się z </w:t>
      </w:r>
      <w:r w:rsidRPr="00F50EC6">
        <w:rPr>
          <w:i/>
          <w:iCs/>
        </w:rPr>
        <w:t>„</w:t>
      </w:r>
      <w:r w:rsidRPr="00F50EC6">
        <w:rPr>
          <w:b/>
          <w:bCs/>
          <w:i/>
          <w:iCs/>
        </w:rPr>
        <w:t>Procedurami Bezpieczeństwa w Przedszkolu S</w:t>
      </w:r>
      <w:r>
        <w:rPr>
          <w:b/>
          <w:bCs/>
          <w:i/>
          <w:iCs/>
        </w:rPr>
        <w:t>amorządowym w </w:t>
      </w:r>
      <w:r w:rsidRPr="00F50EC6">
        <w:rPr>
          <w:b/>
          <w:bCs/>
          <w:i/>
          <w:iCs/>
        </w:rPr>
        <w:t>Pucku na czas częściowego otwarcia placówki dla dzieci wynikającego z Rozporządzenia MEN z dnia 29.04.2020 r. przy uwzględnieniu wytycznych Głównego Inspektora Sanitarnego i Ministra Zdrowia</w:t>
      </w:r>
      <w:r>
        <w:rPr>
          <w:b/>
          <w:bCs/>
          <w:i/>
          <w:iCs/>
        </w:rPr>
        <w:t>”</w:t>
      </w:r>
      <w:r w:rsidRPr="00F50EC6">
        <w:rPr>
          <w:b/>
          <w:bCs/>
          <w:sz w:val="24"/>
          <w:szCs w:val="24"/>
        </w:rPr>
        <w:t xml:space="preserve"> </w:t>
      </w:r>
      <w:r>
        <w:t xml:space="preserve">obowiązującymi w Przedszkolu Samorządowym w Pucku </w:t>
      </w:r>
      <w:r w:rsidRPr="00004065">
        <w:t xml:space="preserve"> </w:t>
      </w:r>
      <w:r>
        <w:t>i będę się do nich stosować.</w:t>
      </w:r>
    </w:p>
    <w:p w:rsidR="00C17827" w:rsidRDefault="00C17827" w:rsidP="00F50EC6">
      <w:pPr>
        <w:jc w:val="center"/>
      </w:pPr>
    </w:p>
    <w:p w:rsidR="00C17827" w:rsidRPr="005B0718" w:rsidRDefault="00C17827" w:rsidP="005B0718">
      <w:pPr>
        <w:spacing w:after="0"/>
        <w:rPr>
          <w:sz w:val="20"/>
          <w:szCs w:val="20"/>
        </w:rPr>
      </w:pPr>
      <w:r w:rsidRPr="005B0718">
        <w:rPr>
          <w:sz w:val="20"/>
          <w:szCs w:val="20"/>
        </w:rPr>
        <w:t>tel. ……………………………………</w:t>
      </w:r>
      <w:r w:rsidRPr="005B0718">
        <w:rPr>
          <w:sz w:val="20"/>
          <w:szCs w:val="20"/>
        </w:rPr>
        <w:tab/>
        <w:t>e-mail …………………………………………….</w:t>
      </w:r>
    </w:p>
    <w:p w:rsidR="00C17827" w:rsidRDefault="00C17827" w:rsidP="000E3438">
      <w:pPr>
        <w:spacing w:after="0"/>
        <w:ind w:left="5664" w:firstLine="708"/>
      </w:pPr>
      <w:r>
        <w:t>............................................................</w:t>
      </w:r>
    </w:p>
    <w:p w:rsidR="00C17827" w:rsidRPr="00F50EC6" w:rsidRDefault="00C17827" w:rsidP="000E3438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0EC6">
        <w:rPr>
          <w:sz w:val="16"/>
          <w:szCs w:val="16"/>
        </w:rPr>
        <w:t xml:space="preserve">          (podpis rodzica/opiekuna)</w:t>
      </w:r>
    </w:p>
    <w:p w:rsidR="00C17827" w:rsidRDefault="00C17827" w:rsidP="000E3438">
      <w:pPr>
        <w:spacing w:after="0"/>
      </w:pPr>
    </w:p>
    <w:p w:rsidR="00C17827" w:rsidRDefault="00C17827" w:rsidP="00363B83">
      <w:pPr>
        <w:spacing w:after="0" w:line="240" w:lineRule="auto"/>
        <w:jc w:val="center"/>
      </w:pPr>
      <w:r w:rsidRPr="00363B83">
        <w:rPr>
          <w:b/>
          <w:bCs/>
          <w:u w:val="single"/>
        </w:rPr>
        <w:t>Oświadczam,</w:t>
      </w:r>
      <w:r>
        <w:t xml:space="preserve"> że nikt z członków rodziny zamieszkujących wspólnie pod adresem</w:t>
      </w:r>
    </w:p>
    <w:p w:rsidR="00C17827" w:rsidRDefault="00C17827" w:rsidP="00363B83">
      <w:pPr>
        <w:spacing w:after="0" w:line="240" w:lineRule="auto"/>
        <w:jc w:val="center"/>
      </w:pPr>
    </w:p>
    <w:p w:rsidR="00C17827" w:rsidRDefault="00C17827" w:rsidP="00363B83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..............................................................................................................................................................................</w:t>
      </w:r>
    </w:p>
    <w:p w:rsidR="00C17827" w:rsidRDefault="00C17827" w:rsidP="00363B83">
      <w:pPr>
        <w:spacing w:after="0"/>
        <w:ind w:left="4248" w:firstLine="708"/>
        <w:jc w:val="center"/>
      </w:pPr>
      <w:r w:rsidRPr="00F50EC6">
        <w:rPr>
          <w:sz w:val="16"/>
          <w:szCs w:val="16"/>
        </w:rPr>
        <w:t>(</w:t>
      </w:r>
      <w:r>
        <w:rPr>
          <w:sz w:val="16"/>
          <w:szCs w:val="16"/>
        </w:rPr>
        <w:t>adres</w:t>
      </w:r>
      <w:r w:rsidRPr="00F50EC6">
        <w:rPr>
          <w:sz w:val="16"/>
          <w:szCs w:val="16"/>
        </w:rPr>
        <w:t>)</w:t>
      </w:r>
    </w:p>
    <w:p w:rsidR="00C17827" w:rsidRDefault="00C17827" w:rsidP="00363B83">
      <w:pPr>
        <w:spacing w:after="0" w:line="240" w:lineRule="auto"/>
        <w:jc w:val="center"/>
      </w:pPr>
      <w:r>
        <w:t>nie pozostaje w kwarantannie domowej oraz żadnym innym środku zabezpieczającym związanym z covid-19.</w:t>
      </w:r>
    </w:p>
    <w:p w:rsidR="00C17827" w:rsidRDefault="00C17827" w:rsidP="00FA3801">
      <w:pPr>
        <w:spacing w:after="0"/>
      </w:pPr>
    </w:p>
    <w:p w:rsidR="00C17827" w:rsidRDefault="00C17827" w:rsidP="00FA3801">
      <w:pPr>
        <w:spacing w:after="0"/>
      </w:pPr>
    </w:p>
    <w:p w:rsidR="00C17827" w:rsidRDefault="00C17827" w:rsidP="00274F57">
      <w:pPr>
        <w:spacing w:after="0"/>
        <w:ind w:left="5664" w:firstLine="708"/>
      </w:pPr>
      <w:r>
        <w:t>............................................................</w:t>
      </w:r>
    </w:p>
    <w:p w:rsidR="00C17827" w:rsidRPr="00F50EC6" w:rsidRDefault="00C17827" w:rsidP="00FA3801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F50EC6">
        <w:rPr>
          <w:sz w:val="16"/>
          <w:szCs w:val="16"/>
        </w:rPr>
        <w:t xml:space="preserve">      (podpis rodzica/opiekuna)</w:t>
      </w:r>
    </w:p>
    <w:p w:rsidR="00C17827" w:rsidRDefault="00C17827" w:rsidP="00FA3801">
      <w:pPr>
        <w:spacing w:after="0"/>
        <w:rPr>
          <w:sz w:val="20"/>
          <w:szCs w:val="20"/>
        </w:rPr>
      </w:pPr>
    </w:p>
    <w:p w:rsidR="00C17827" w:rsidRDefault="00C17827" w:rsidP="00FA3801">
      <w:pPr>
        <w:spacing w:after="0"/>
      </w:pPr>
      <w:r w:rsidRPr="00363B83">
        <w:rPr>
          <w:b/>
          <w:bCs/>
          <w:u w:val="single"/>
        </w:rPr>
        <w:t>Oświadczam</w:t>
      </w:r>
      <w:r w:rsidRPr="00FA3801">
        <w:t xml:space="preserve">, że jestem </w:t>
      </w:r>
      <w:r>
        <w:t xml:space="preserve"> </w:t>
      </w:r>
      <w:r w:rsidRPr="00FA3801">
        <w:t>rodzicem pracującym</w:t>
      </w:r>
      <w:r w:rsidRPr="00363B83">
        <w:t xml:space="preserve"> </w:t>
      </w:r>
      <w:r w:rsidRPr="00FA3801">
        <w:t>samotnie wychowującym dziecko</w:t>
      </w:r>
      <w:r>
        <w:t xml:space="preserve"> /</w:t>
      </w:r>
      <w:r w:rsidRPr="00363B83">
        <w:rPr>
          <w:b/>
          <w:bCs/>
          <w:u w:val="single"/>
        </w:rPr>
        <w:t>Oświadczam,</w:t>
      </w:r>
      <w:r>
        <w:t xml:space="preserve"> że obydwoje jesteśmy rodzicami pracującymi*. </w:t>
      </w:r>
      <w:r w:rsidRPr="00FA3801">
        <w:t xml:space="preserve"> </w:t>
      </w:r>
      <w:r>
        <w:t>W załączeniu – zaświadczenie/zaświadczenia* od pracodawcy.</w:t>
      </w:r>
    </w:p>
    <w:p w:rsidR="00C17827" w:rsidRDefault="00C17827" w:rsidP="00FA3801">
      <w:pPr>
        <w:spacing w:after="0"/>
      </w:pPr>
    </w:p>
    <w:p w:rsidR="00C17827" w:rsidRDefault="00C17827" w:rsidP="00FA3801">
      <w:pPr>
        <w:spacing w:after="0"/>
      </w:pPr>
    </w:p>
    <w:p w:rsidR="00C17827" w:rsidRDefault="00C17827" w:rsidP="00274F57">
      <w:pPr>
        <w:spacing w:after="0"/>
        <w:ind w:left="5664" w:firstLine="708"/>
      </w:pPr>
      <w:r>
        <w:t>............................................................</w:t>
      </w:r>
    </w:p>
    <w:p w:rsidR="00C17827" w:rsidRPr="00F50EC6" w:rsidRDefault="00C17827" w:rsidP="00363B83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0EC6">
        <w:rPr>
          <w:sz w:val="16"/>
          <w:szCs w:val="16"/>
        </w:rPr>
        <w:t xml:space="preserve">          (podpis rodzica/opiekuna)</w:t>
      </w:r>
    </w:p>
    <w:p w:rsidR="00C17827" w:rsidRPr="00F50EC6" w:rsidRDefault="00C17827" w:rsidP="00274F57">
      <w:pPr>
        <w:spacing w:after="0"/>
        <w:rPr>
          <w:sz w:val="16"/>
          <w:szCs w:val="16"/>
        </w:rPr>
      </w:pPr>
    </w:p>
    <w:p w:rsidR="00C17827" w:rsidRDefault="00C17827" w:rsidP="00FA3801">
      <w:pPr>
        <w:spacing w:after="0"/>
      </w:pPr>
    </w:p>
    <w:p w:rsidR="00C17827" w:rsidRDefault="00C17827" w:rsidP="00FA3801">
      <w:pPr>
        <w:spacing w:after="0"/>
      </w:pPr>
      <w:r w:rsidRPr="00363B83">
        <w:rPr>
          <w:b/>
          <w:bCs/>
          <w:u w:val="single"/>
        </w:rPr>
        <w:t>Oświadczam,</w:t>
      </w:r>
      <w:r w:rsidRPr="00FB350D">
        <w:t xml:space="preserve"> że do przedszkola będzie przyprowadzane tylko zdrowe dziecko przez</w:t>
      </w:r>
      <w:r>
        <w:t xml:space="preserve"> zdrowego rodzica/opiekuna.</w:t>
      </w:r>
    </w:p>
    <w:p w:rsidR="00C17827" w:rsidRDefault="00C17827" w:rsidP="00FA3801">
      <w:pPr>
        <w:spacing w:after="0"/>
      </w:pPr>
    </w:p>
    <w:p w:rsidR="00C17827" w:rsidRDefault="00C17827" w:rsidP="00FA38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C17827" w:rsidRPr="00F50EC6" w:rsidRDefault="00C17827" w:rsidP="00363B83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</w:t>
      </w:r>
      <w:r w:rsidRPr="00F50EC6">
        <w:rPr>
          <w:sz w:val="16"/>
          <w:szCs w:val="16"/>
        </w:rPr>
        <w:t xml:space="preserve">          (podpis rodzica/opiekuna)</w:t>
      </w:r>
    </w:p>
    <w:p w:rsidR="00C17827" w:rsidRDefault="00C17827" w:rsidP="00FA3801">
      <w:pPr>
        <w:spacing w:after="0"/>
        <w:rPr>
          <w:sz w:val="20"/>
          <w:szCs w:val="20"/>
        </w:rPr>
      </w:pPr>
    </w:p>
    <w:p w:rsidR="00C17827" w:rsidRPr="00004065" w:rsidRDefault="00C17827" w:rsidP="00FA3801">
      <w:pPr>
        <w:spacing w:after="0"/>
      </w:pPr>
    </w:p>
    <w:p w:rsidR="00C17827" w:rsidRDefault="00C17827" w:rsidP="00FA3801">
      <w:pPr>
        <w:spacing w:after="0"/>
      </w:pPr>
      <w:r w:rsidRPr="00FB350D">
        <w:t>Wyrażam zgodę na pomiar temperatury mojego dziecka</w:t>
      </w:r>
      <w:r>
        <w:t xml:space="preserve"> podczas przyprowadzania dziecka do przedszkola oraz w innej sytuacji tego wymagającej.</w:t>
      </w:r>
    </w:p>
    <w:p w:rsidR="00C17827" w:rsidRDefault="00C17827" w:rsidP="00FA3801">
      <w:pPr>
        <w:spacing w:after="0"/>
      </w:pPr>
    </w:p>
    <w:p w:rsidR="00C17827" w:rsidRDefault="00C17827" w:rsidP="00FA3801">
      <w:pPr>
        <w:spacing w:after="0"/>
      </w:pPr>
    </w:p>
    <w:p w:rsidR="00C17827" w:rsidRDefault="00C17827" w:rsidP="005B20A2">
      <w:pPr>
        <w:spacing w:after="0"/>
        <w:ind w:left="5664" w:firstLine="708"/>
      </w:pPr>
      <w:r>
        <w:t>...........................................................</w:t>
      </w:r>
    </w:p>
    <w:p w:rsidR="00C17827" w:rsidRPr="00F50EC6" w:rsidRDefault="00C17827" w:rsidP="00363B83">
      <w:pPr>
        <w:spacing w:after="0"/>
        <w:rPr>
          <w:sz w:val="16"/>
          <w:szCs w:val="16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F50EC6">
        <w:rPr>
          <w:sz w:val="16"/>
          <w:szCs w:val="16"/>
        </w:rPr>
        <w:t xml:space="preserve">          (podpis rodzica/opiekuna)</w:t>
      </w:r>
    </w:p>
    <w:p w:rsidR="00C17827" w:rsidRDefault="00C17827" w:rsidP="00FB350D">
      <w:pPr>
        <w:spacing w:after="0"/>
      </w:pPr>
    </w:p>
    <w:p w:rsidR="00C17827" w:rsidRDefault="00C17827" w:rsidP="00FB350D">
      <w:pPr>
        <w:spacing w:after="0"/>
      </w:pPr>
      <w:r>
        <w:t>Zobowiązuję się do pisemnego informowania o zmianie sytuacji związanej z podpisanymi wyżej oświadczeniami.</w:t>
      </w:r>
    </w:p>
    <w:p w:rsidR="00C17827" w:rsidRDefault="00C17827" w:rsidP="00FB350D">
      <w:pPr>
        <w:spacing w:after="0"/>
      </w:pPr>
    </w:p>
    <w:p w:rsidR="00C17827" w:rsidRDefault="00C17827" w:rsidP="00FB350D">
      <w:pPr>
        <w:spacing w:after="0"/>
      </w:pPr>
    </w:p>
    <w:p w:rsidR="00C17827" w:rsidRDefault="00C17827" w:rsidP="005B20A2">
      <w:pPr>
        <w:spacing w:after="0"/>
        <w:ind w:left="4956" w:firstLine="1416"/>
      </w:pPr>
      <w:r>
        <w:t>...........................................................</w:t>
      </w:r>
    </w:p>
    <w:p w:rsidR="00C17827" w:rsidRDefault="00C17827" w:rsidP="00FB350D">
      <w:pPr>
        <w:spacing w:after="0"/>
        <w:rPr>
          <w:sz w:val="16"/>
          <w:szCs w:val="16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F50EC6">
        <w:rPr>
          <w:sz w:val="16"/>
          <w:szCs w:val="16"/>
        </w:rPr>
        <w:t xml:space="preserve">          (podpis rodzica/opiekuna</w:t>
      </w:r>
      <w:bookmarkStart w:id="0" w:name="_GoBack"/>
      <w:bookmarkEnd w:id="0"/>
      <w:r>
        <w:rPr>
          <w:sz w:val="16"/>
          <w:szCs w:val="16"/>
        </w:rPr>
        <w:t>)</w:t>
      </w:r>
    </w:p>
    <w:p w:rsidR="00C17827" w:rsidRPr="00363B83" w:rsidRDefault="00C17827" w:rsidP="00FB350D">
      <w:pPr>
        <w:spacing w:after="0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sectPr w:rsidR="00C17827" w:rsidRPr="00363B83" w:rsidSect="00363B83">
      <w:pgSz w:w="11906" w:h="16838"/>
      <w:pgMar w:top="993" w:right="1080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5EE"/>
    <w:rsid w:val="00004065"/>
    <w:rsid w:val="000E3438"/>
    <w:rsid w:val="001833CF"/>
    <w:rsid w:val="00274F57"/>
    <w:rsid w:val="00363B83"/>
    <w:rsid w:val="003A7DB7"/>
    <w:rsid w:val="00445E49"/>
    <w:rsid w:val="004855EE"/>
    <w:rsid w:val="004A06B4"/>
    <w:rsid w:val="00587386"/>
    <w:rsid w:val="005B0718"/>
    <w:rsid w:val="005B20A2"/>
    <w:rsid w:val="00807C5D"/>
    <w:rsid w:val="00976BCA"/>
    <w:rsid w:val="00AC2745"/>
    <w:rsid w:val="00BC0465"/>
    <w:rsid w:val="00C17827"/>
    <w:rsid w:val="00E50B9C"/>
    <w:rsid w:val="00F50EC6"/>
    <w:rsid w:val="00FA3801"/>
    <w:rsid w:val="00FB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9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405</Words>
  <Characters>2430</Characters>
  <Application>Microsoft Office Outlook</Application>
  <DocSecurity>0</DocSecurity>
  <Lines>0</Lines>
  <Paragraphs>0</Paragraphs>
  <ScaleCrop>false</ScaleCrop>
  <Company>UM Puck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dziecka do Przedszkola Samorządowego w Pucku</dc:title>
  <dc:subject/>
  <dc:creator>Windows User</dc:creator>
  <cp:keywords/>
  <dc:description/>
  <cp:lastModifiedBy>galbertin</cp:lastModifiedBy>
  <cp:revision>2</cp:revision>
  <dcterms:created xsi:type="dcterms:W3CDTF">2020-05-06T13:37:00Z</dcterms:created>
  <dcterms:modified xsi:type="dcterms:W3CDTF">2020-05-06T13:37:00Z</dcterms:modified>
</cp:coreProperties>
</file>